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38" w:rsidRDefault="0016096B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 к письму от __________№ 48/_______</w:t>
      </w:r>
    </w:p>
    <w:p w:rsidR="00267938" w:rsidRDefault="0026793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7938" w:rsidRDefault="0026793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7938" w:rsidRDefault="0016096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газете</w:t>
      </w:r>
    </w:p>
    <w:p w:rsidR="00267938" w:rsidRDefault="002679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938" w:rsidRDefault="001609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</w:t>
      </w:r>
      <w:r>
        <w:rPr>
          <w:sz w:val="28"/>
          <w:szCs w:val="28"/>
        </w:rPr>
        <w:br/>
        <w:t xml:space="preserve">а </w:t>
      </w:r>
      <w:r>
        <w:rPr>
          <w:sz w:val="28"/>
          <w:szCs w:val="28"/>
        </w:rPr>
        <w:t>также о порядке и сроках представления замечаний к промежуточным отчетным документам</w:t>
      </w:r>
    </w:p>
    <w:p w:rsidR="00267938" w:rsidRDefault="00267938">
      <w:pPr>
        <w:tabs>
          <w:tab w:val="left" w:pos="709"/>
        </w:tabs>
        <w:jc w:val="center"/>
        <w:rPr>
          <w:sz w:val="28"/>
          <w:szCs w:val="28"/>
        </w:rPr>
      </w:pPr>
    </w:p>
    <w:p w:rsidR="00267938" w:rsidRDefault="00267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 от 26.11.2018 № 1412 краевым государственным бюджетным учреждением «Алтайский центр недвижимости и государственной када</w:t>
      </w:r>
      <w:r>
        <w:rPr>
          <w:sz w:val="28"/>
          <w:szCs w:val="28"/>
        </w:rPr>
        <w:t xml:space="preserve">стровой оценки» (далее – </w:t>
      </w:r>
      <w:r>
        <w:rPr>
          <w:sz w:val="28"/>
          <w:szCs w:val="28"/>
        </w:rPr>
        <w:br/>
        <w:t xml:space="preserve">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</w:t>
      </w:r>
      <w:r>
        <w:rPr>
          <w:sz w:val="28"/>
          <w:szCs w:val="28"/>
        </w:rPr>
        <w:t>также всех видов объектов капитального строительства.</w:t>
      </w:r>
    </w:p>
    <w:p w:rsidR="00267938" w:rsidRDefault="0016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</w:t>
      </w:r>
      <w:r>
        <w:rPr>
          <w:sz w:val="28"/>
          <w:szCs w:val="28"/>
        </w:rPr>
        <w:t>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267938" w:rsidRDefault="0016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официальном сайте Росреестра http://ro</w:t>
      </w:r>
      <w:r>
        <w:rPr>
          <w:sz w:val="28"/>
          <w:szCs w:val="28"/>
        </w:rPr>
        <w:t xml:space="preserve">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</w:t>
        </w:r>
        <w:r>
          <w:rPr>
            <w:rStyle w:val="a6"/>
            <w:bCs/>
            <w:color w:val="auto"/>
            <w:sz w:val="28"/>
            <w:szCs w:val="28"/>
            <w:u w:val="none"/>
          </w:rPr>
          <w:t>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</w:t>
      </w:r>
      <w:r>
        <w:rPr>
          <w:rFonts w:ascii="Times New Roman" w:hAnsi="Times New Roman" w:cs="Times New Roman"/>
          <w:sz w:val="28"/>
          <w:szCs w:val="28"/>
        </w:rPr>
        <w:t>КО.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</w:t>
      </w:r>
      <w:r>
        <w:rPr>
          <w:rFonts w:ascii="Times New Roman" w:hAnsi="Times New Roman" w:cs="Times New Roman"/>
          <w:sz w:val="28"/>
          <w:szCs w:val="28"/>
        </w:rPr>
        <w:t>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</w:t>
      </w:r>
      <w:r>
        <w:rPr>
          <w:rFonts w:ascii="Times New Roman" w:hAnsi="Times New Roman" w:cs="Times New Roman"/>
          <w:sz w:val="28"/>
          <w:szCs w:val="28"/>
        </w:rPr>
        <w:t>й стоимости которого представляется замечание;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>
        <w:rPr>
          <w:sz w:val="28"/>
          <w:szCs w:val="28"/>
        </w:rPr>
        <w:t xml:space="preserve">елении кадастровой стоимости, а также декларация о характеристиках объекта недвижимости. 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</w:t>
      </w:r>
      <w:r>
        <w:rPr>
          <w:rFonts w:ascii="Times New Roman" w:hAnsi="Times New Roman"/>
          <w:sz w:val="28"/>
          <w:szCs w:val="28"/>
        </w:rPr>
        <w:t xml:space="preserve">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 w:rsidR="00267938" w:rsidRDefault="001609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267938" w:rsidRDefault="001609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</w:t>
      </w:r>
      <w:r>
        <w:rPr>
          <w:rFonts w:ascii="Times New Roman" w:hAnsi="Times New Roman"/>
          <w:sz w:val="28"/>
          <w:szCs w:val="28"/>
        </w:rPr>
        <w:t>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938" w:rsidRDefault="001609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267938" w:rsidRDefault="001609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267938">
      <w:pPr>
        <w:tabs>
          <w:tab w:val="left" w:pos="709"/>
        </w:tabs>
        <w:jc w:val="right"/>
        <w:rPr>
          <w:sz w:val="28"/>
          <w:szCs w:val="28"/>
        </w:rPr>
      </w:pPr>
    </w:p>
    <w:p w:rsidR="00267938" w:rsidRDefault="0016096B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 от __________№ 48/_______</w:t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7938" w:rsidRDefault="001609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о порядке и сроках представления </w:t>
      </w:r>
      <w:r>
        <w:rPr>
          <w:sz w:val="28"/>
          <w:szCs w:val="28"/>
        </w:rPr>
        <w:t>замечаний к промежуточным отчетным документам</w:t>
      </w:r>
    </w:p>
    <w:p w:rsidR="00267938" w:rsidRDefault="00267938">
      <w:pPr>
        <w:tabs>
          <w:tab w:val="left" w:pos="709"/>
        </w:tabs>
        <w:jc w:val="center"/>
        <w:rPr>
          <w:sz w:val="28"/>
          <w:szCs w:val="28"/>
        </w:rPr>
      </w:pP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</w:t>
      </w:r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</w:t>
      </w:r>
      <w:r>
        <w:rPr>
          <w:sz w:val="28"/>
          <w:szCs w:val="28"/>
        </w:rPr>
        <w:t>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</w:p>
    <w:p w:rsidR="00267938" w:rsidRDefault="0016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Федерального закона от 03.07.2016 № 237-ФЗ «О государственной </w:t>
      </w:r>
      <w:r>
        <w:rPr>
          <w:sz w:val="28"/>
          <w:szCs w:val="28"/>
        </w:rPr>
        <w:t>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</w:t>
      </w:r>
      <w:r>
        <w:rPr>
          <w:sz w:val="28"/>
          <w:szCs w:val="28"/>
        </w:rPr>
        <w:t>и (далее – ФДГКО).</w:t>
      </w:r>
    </w:p>
    <w:p w:rsidR="00267938" w:rsidRDefault="0016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</w:t>
      </w:r>
      <w:r>
        <w:rPr>
          <w:sz w:val="28"/>
          <w:szCs w:val="28"/>
        </w:rPr>
        <w:t xml:space="preserve">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2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267938" w:rsidRDefault="00267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38" w:rsidRDefault="001609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267938" w:rsidRDefault="002679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</w:t>
      </w:r>
      <w:r>
        <w:rPr>
          <w:rFonts w:ascii="Times New Roman" w:hAnsi="Times New Roman" w:cs="Times New Roman"/>
          <w:sz w:val="28"/>
          <w:szCs w:val="28"/>
        </w:rPr>
        <w:t>ыми лицами.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</w:t>
      </w:r>
      <w:r>
        <w:rPr>
          <w:rFonts w:ascii="Times New Roman" w:hAnsi="Times New Roman" w:cs="Times New Roman"/>
          <w:sz w:val="28"/>
          <w:szCs w:val="28"/>
        </w:rPr>
        <w:t xml:space="preserve">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(при наличии) лица, представившего замечание;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</w:t>
      </w:r>
      <w:r>
        <w:rPr>
          <w:rFonts w:ascii="Times New Roman" w:hAnsi="Times New Roman" w:cs="Times New Roman"/>
          <w:sz w:val="28"/>
          <w:szCs w:val="28"/>
        </w:rPr>
        <w:t>рым представляется замечание (по желанию).</w:t>
      </w: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декларации о характер</w:t>
      </w:r>
      <w:r>
        <w:rPr>
          <w:sz w:val="28"/>
          <w:szCs w:val="28"/>
        </w:rPr>
        <w:t xml:space="preserve">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Рекомендуемая форма замечания, а также форма и порядок  заполнения декларации размещены на сайте Алтайкрайимущества http://altairegion</w:t>
      </w:r>
      <w:r>
        <w:rPr>
          <w:rFonts w:ascii="Times New Roman" w:hAnsi="Times New Roman"/>
          <w:sz w:val="28"/>
          <w:szCs w:val="28"/>
        </w:rPr>
        <w:t xml:space="preserve">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267938" w:rsidRDefault="0026793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7938" w:rsidRDefault="0016096B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>подачи замечаний к промежуточным отчетным документам</w:t>
      </w:r>
    </w:p>
    <w:p w:rsidR="00267938" w:rsidRDefault="0026793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7938" w:rsidRDefault="0016096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267938" w:rsidRDefault="0016096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приёма: понедельник – четверг  </w:t>
      </w:r>
      <w:r>
        <w:rPr>
          <w:rFonts w:ascii="Times New Roman" w:hAnsi="Times New Roman"/>
          <w:sz w:val="28"/>
          <w:szCs w:val="28"/>
        </w:rPr>
        <w:t>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</w:t>
      </w:r>
      <w:r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267938" w:rsidRDefault="0016096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267938" w:rsidRDefault="0016096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</w:t>
      </w:r>
      <w:r>
        <w:rPr>
          <w:rFonts w:ascii="Times New Roman" w:hAnsi="Times New Roman"/>
          <w:sz w:val="28"/>
          <w:szCs w:val="28"/>
        </w:rPr>
        <w:t xml:space="preserve">можно уточнить на сайте </w:t>
      </w:r>
      <w:hyperlink r:id="rId14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67938" w:rsidRDefault="001609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lastRenderedPageBreak/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267938" w:rsidRDefault="002679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http://altairegion-im.ru,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</w:t>
      </w:r>
      <w:r>
        <w:rPr>
          <w:sz w:val="28"/>
          <w:szCs w:val="28"/>
        </w:rPr>
        <w:t xml:space="preserve">о кадастрового номера объекта недвижимости. </w:t>
      </w:r>
    </w:p>
    <w:p w:rsidR="00267938" w:rsidRDefault="001609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5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267938" w:rsidRDefault="00267938">
      <w:pPr>
        <w:ind w:firstLine="709"/>
        <w:jc w:val="both"/>
        <w:rPr>
          <w:sz w:val="28"/>
          <w:szCs w:val="28"/>
        </w:rPr>
      </w:pPr>
    </w:p>
    <w:p w:rsidR="00267938" w:rsidRDefault="00907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Росреестра, в разделе «Деятельность» выберите раздел «Кадастровая оценка», </w:t>
      </w:r>
      <w:r>
        <w:rPr>
          <w:rFonts w:ascii="Times New Roman" w:hAnsi="Times New Roman"/>
          <w:sz w:val="28"/>
          <w:szCs w:val="28"/>
        </w:rPr>
        <w:t>далее раздел «Как определена кадастровая стоимость».</w:t>
      </w: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7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7938" w:rsidRDefault="0090748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562225"/>
            <wp:effectExtent l="0" t="0" r="0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267938" w:rsidRDefault="0090748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53365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на поле поиска по кадастровому номеру, введите </w:t>
      </w:r>
      <w:r>
        <w:rPr>
          <w:sz w:val="28"/>
          <w:szCs w:val="28"/>
        </w:rPr>
        <w:t>кадастровый номер и нажмите кнопку «Найти».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267938" w:rsidRDefault="0090748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</w:t>
      </w:r>
      <w:r>
        <w:rPr>
          <w:sz w:val="28"/>
          <w:szCs w:val="28"/>
        </w:rPr>
        <w:t>ещение;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267938" w:rsidRDefault="0016096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267938" w:rsidRDefault="001609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 xml:space="preserve">еновая информация, соответствующая сложившемуся </w:t>
      </w:r>
      <w:r>
        <w:rPr>
          <w:sz w:val="28"/>
          <w:szCs w:val="28"/>
        </w:rPr>
        <w:t>уровню рыночных цен, использованная оценщиком при построении модели оценки.</w:t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Росрееста, где можно посмотреть данные по определению кадастровой стоимости объекта недвижимости по его кадастровому номеру. </w:t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67938" w:rsidRDefault="0090748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</w:t>
      </w:r>
      <w:r>
        <w:rPr>
          <w:rFonts w:ascii="Times New Roman" w:hAnsi="Times New Roman"/>
          <w:bCs/>
          <w:sz w:val="28"/>
          <w:szCs w:val="28"/>
        </w:rPr>
        <w:t>ти объектов недвижимости на территории Алтайского края в 2019 году.</w:t>
      </w:r>
    </w:p>
    <w:p w:rsidR="00267938" w:rsidRDefault="0016096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267938" w:rsidRDefault="0016096B">
      <w:pPr>
        <w:pStyle w:val="a9"/>
        <w:spacing w:after="0" w:line="240" w:lineRule="auto"/>
        <w:ind w:left="0" w:firstLine="709"/>
        <w:jc w:val="both"/>
      </w:pPr>
      <w:hyperlink r:id="rId23" w:history="1">
        <w:r>
          <w:rPr>
            <w:rStyle w:val="a6"/>
          </w:rPr>
          <w:t>Приложение 1. Исходные данные.7z</w:t>
        </w:r>
      </w:hyperlink>
    </w:p>
    <w:p w:rsidR="00267938" w:rsidRDefault="00267938">
      <w:pPr>
        <w:pStyle w:val="a9"/>
        <w:spacing w:after="0" w:line="240" w:lineRule="auto"/>
        <w:ind w:left="0" w:firstLine="709"/>
        <w:jc w:val="both"/>
      </w:pPr>
    </w:p>
    <w:p w:rsidR="00267938" w:rsidRDefault="0016096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</w:t>
      </w:r>
      <w:r>
        <w:rPr>
          <w:rFonts w:ascii="Times New Roman" w:hAnsi="Times New Roman"/>
          <w:sz w:val="28"/>
          <w:szCs w:val="28"/>
        </w:rPr>
        <w:t xml:space="preserve">ном документе (для удобства поиска интересующего раздела смотреть раздел Содержание): </w:t>
      </w:r>
    </w:p>
    <w:p w:rsidR="00267938" w:rsidRDefault="0016096B">
      <w:pPr>
        <w:pStyle w:val="nospacing"/>
        <w:spacing w:before="0" w:beforeAutospacing="0" w:after="0" w:afterAutospacing="0"/>
        <w:jc w:val="both"/>
      </w:pPr>
      <w:hyperlink r:id="rId24" w:history="1">
        <w:r>
          <w:rPr>
            <w:rStyle w:val="a6"/>
          </w:rPr>
          <w:t>ГКО_АК_2019_том 1.pdf</w:t>
        </w:r>
      </w:hyperlink>
      <w:r>
        <w:rPr>
          <w:rStyle w:val="a6"/>
        </w:rPr>
        <w:t xml:space="preserve"> (Общая ча</w:t>
      </w:r>
      <w:r>
        <w:rPr>
          <w:rStyle w:val="a6"/>
        </w:rPr>
        <w:t>сть)</w:t>
      </w:r>
    </w:p>
    <w:p w:rsidR="00267938" w:rsidRDefault="0016096B">
      <w:pPr>
        <w:pStyle w:val="nospacing"/>
        <w:spacing w:before="0" w:beforeAutospacing="0" w:after="0" w:afterAutospacing="0"/>
        <w:jc w:val="both"/>
      </w:pPr>
      <w:hyperlink r:id="rId25" w:history="1">
        <w:r>
          <w:rPr>
            <w:rStyle w:val="a6"/>
          </w:rPr>
          <w:t>ГКО_АК_2019_том 2.pdf</w:t>
        </w:r>
      </w:hyperlink>
      <w:r>
        <w:rPr>
          <w:rStyle w:val="a6"/>
        </w:rPr>
        <w:t xml:space="preserve"> (Определение кадастровой стоимости земельных участков категории земель сельскохозяйственног</w:t>
      </w:r>
      <w:r>
        <w:rPr>
          <w:rStyle w:val="a6"/>
        </w:rPr>
        <w:t>о назначения)</w:t>
      </w:r>
    </w:p>
    <w:p w:rsidR="00267938" w:rsidRDefault="0016096B">
      <w:pPr>
        <w:pStyle w:val="nospacing"/>
        <w:spacing w:before="0" w:beforeAutospacing="0" w:after="0" w:afterAutospacing="0"/>
        <w:jc w:val="both"/>
      </w:pPr>
      <w:hyperlink r:id="rId26" w:history="1">
        <w:r>
          <w:rPr>
            <w:rStyle w:val="a6"/>
          </w:rPr>
          <w:t>ГКО_АК_2019_том 3.pdf</w:t>
        </w:r>
      </w:hyperlink>
      <w:r>
        <w:rPr>
          <w:rStyle w:val="a6"/>
        </w:rPr>
        <w:t xml:space="preserve"> (Определение кадастровой стоимости земельных участков категории земель </w:t>
      </w:r>
      <w:r>
        <w:rPr>
          <w:rStyle w:val="a6"/>
        </w:rPr>
        <w:t>промышленности и иного специального назначения)</w:t>
      </w:r>
    </w:p>
    <w:p w:rsidR="00267938" w:rsidRDefault="0016096B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7" w:history="1">
        <w:r>
          <w:rPr>
            <w:rStyle w:val="a6"/>
          </w:rPr>
          <w:t>ГКО_АК_2019_том 4.pdf</w:t>
        </w:r>
      </w:hyperlink>
      <w:r>
        <w:rPr>
          <w:rStyle w:val="a6"/>
        </w:rPr>
        <w:t xml:space="preserve"> (Определение кадастровой стоимости всех видов об</w:t>
      </w:r>
      <w:r>
        <w:rPr>
          <w:rStyle w:val="a6"/>
        </w:rPr>
        <w:t>ъектов недвижимости (за исключением земельных участков)</w:t>
      </w:r>
    </w:p>
    <w:p w:rsidR="00267938" w:rsidRDefault="00267938">
      <w:pPr>
        <w:pStyle w:val="nospacing"/>
        <w:spacing w:before="0" w:beforeAutospacing="0" w:after="0" w:afterAutospacing="0"/>
        <w:jc w:val="both"/>
      </w:pPr>
    </w:p>
    <w:p w:rsidR="00267938" w:rsidRDefault="0016096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267938" w:rsidRDefault="0016096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8" w:history="1">
        <w:r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267938" w:rsidRDefault="0016096B">
      <w:pPr>
        <w:pStyle w:val="nospacing"/>
        <w:spacing w:before="0" w:beforeAutospacing="0" w:after="0" w:afterAutospacing="0"/>
        <w:jc w:val="both"/>
      </w:pPr>
      <w:hyperlink r:id="rId29" w:history="1">
        <w:r>
          <w:rPr>
            <w:rStyle w:val="a6"/>
          </w:rPr>
          <w:t>Приложение 3. Сведения о результатах определения КС (и</w:t>
        </w:r>
        <w:r>
          <w:rPr>
            <w:rStyle w:val="a6"/>
          </w:rPr>
          <w:t>ндивидуально).7z</w:t>
        </w:r>
      </w:hyperlink>
    </w:p>
    <w:p w:rsidR="00267938" w:rsidRDefault="00267938">
      <w:pPr>
        <w:pStyle w:val="nospacing"/>
        <w:spacing w:before="0" w:beforeAutospacing="0" w:after="0" w:afterAutospacing="0"/>
        <w:jc w:val="both"/>
      </w:pPr>
    </w:p>
    <w:p w:rsidR="00267938" w:rsidRDefault="0016096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</w:t>
      </w:r>
      <w:r>
        <w:rPr>
          <w:rFonts w:ascii="Times New Roman" w:hAnsi="Times New Roman"/>
          <w:sz w:val="28"/>
          <w:szCs w:val="28"/>
        </w:rPr>
        <w:t xml:space="preserve"> новую кадастровую стоимость.</w:t>
      </w:r>
    </w:p>
    <w:p w:rsidR="00267938" w:rsidRDefault="00267938">
      <w:pPr>
        <w:pStyle w:val="nospacing"/>
        <w:spacing w:before="0" w:beforeAutospacing="0" w:after="0" w:afterAutospacing="0"/>
        <w:jc w:val="both"/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Узнать кадастровый номер объекта недвижимости можно следующим образом</w:t>
      </w: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</w:t>
      </w:r>
      <w:r>
        <w:rPr>
          <w:rFonts w:ascii="Times New Roman" w:hAnsi="Times New Roman" w:cs="Times New Roman"/>
          <w:sz w:val="28"/>
          <w:szCs w:val="28"/>
        </w:rPr>
        <w:t>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</w:t>
      </w:r>
      <w:r>
        <w:rPr>
          <w:rFonts w:ascii="Times New Roman" w:hAnsi="Times New Roman"/>
          <w:sz w:val="28"/>
          <w:szCs w:val="28"/>
        </w:rPr>
        <w:t>слится в Едином государственном реестре недвижимости.</w:t>
      </w:r>
    </w:p>
    <w:p w:rsidR="00267938" w:rsidRDefault="0016096B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30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267938" w:rsidRDefault="0026793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38" w:rsidRDefault="00160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487">
        <w:rPr>
          <w:noProof/>
        </w:rPr>
        <w:drawing>
          <wp:inline distT="0" distB="0" distL="0" distR="0">
            <wp:extent cx="5429250" cy="3171825"/>
            <wp:effectExtent l="0" t="0" r="0" b="9525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8" w:rsidRDefault="0026793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938" w:rsidRDefault="0026793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67938">
      <w:headerReference w:type="first" r:id="rId3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6B" w:rsidRDefault="0016096B">
      <w:r>
        <w:separator/>
      </w:r>
    </w:p>
  </w:endnote>
  <w:endnote w:type="continuationSeparator" w:id="0">
    <w:p w:rsidR="0016096B" w:rsidRDefault="001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6B" w:rsidRDefault="0016096B">
      <w:r>
        <w:separator/>
      </w:r>
    </w:p>
  </w:footnote>
  <w:footnote w:type="continuationSeparator" w:id="0">
    <w:p w:rsidR="0016096B" w:rsidRDefault="0016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38" w:rsidRDefault="00267938">
    <w:pPr>
      <w:pStyle w:val="a4"/>
      <w:ind w:left="1440"/>
      <w:rPr>
        <w:lang w:val="en-US"/>
      </w:rPr>
    </w:pPr>
  </w:p>
  <w:p w:rsidR="00267938" w:rsidRDefault="00267938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38"/>
    <w:rsid w:val="0016096B"/>
    <w:rsid w:val="00267938"/>
    <w:rsid w:val="009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kadastr@altkadastr.ru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altkadastr.ru/upload/%D0%9E%D1%82%D0%B4%D0%B5%D0%BB%20%D0%BE%D1%86%D0%B5%D0%BD%D0%BA%D0%B8/GKO_AK_2019_tom%20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ltkadastr.ru" TargetMode="External"/><Relationship Id="rId17" Type="http://schemas.openxmlformats.org/officeDocument/2006/relationships/hyperlink" Target="https://rosreestr.ru/wps/portal/cc_ib_svedFDGKO" TargetMode="External"/><Relationship Id="rId25" Type="http://schemas.openxmlformats.org/officeDocument/2006/relationships/hyperlink" Target="http://altkadastr.ru/upload/%D0%9E%D1%82%D0%B4%D0%B5%D0%BB%20%D0%BE%D1%86%D0%B5%D0%BD%D0%BA%D0%B8/GKO_AK_2019_tom%20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24" Type="http://schemas.openxmlformats.org/officeDocument/2006/relationships/hyperlink" Target="http://altkadastr.ru/upload/%D0%9E%D1%82%D0%B4%D0%B5%D0%BB%20%D0%BE%D1%86%D0%B5%D0%BD%D0%BA%D0%B8/GKO_AK_2019_tom%201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ltairegion-im.ru/kadastr_new/" TargetMode="External"/><Relationship Id="rId23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8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10" Type="http://schemas.openxmlformats.org/officeDocument/2006/relationships/hyperlink" Target="mailto:altkadastr@altkadastr.ru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://mfc22.ru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altkadastr.ru/upload/%D0%9E%D1%82%D0%B4%D0%B5%D0%BB%20%D0%BE%D1%86%D0%B5%D0%BD%D0%BA%D0%B8/GKO_AK_2019_tom%204.pdf" TargetMode="External"/><Relationship Id="rId30" Type="http://schemas.openxmlformats.org/officeDocument/2006/relationships/hyperlink" Target="http://rosreestr.ru/wps/portal/online_requ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96BC-F6ED-4107-8379-1FFEE42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Secretar</cp:lastModifiedBy>
  <cp:revision>2</cp:revision>
  <cp:lastPrinted>2019-07-04T10:07:00Z</cp:lastPrinted>
  <dcterms:created xsi:type="dcterms:W3CDTF">2019-07-22T09:37:00Z</dcterms:created>
  <dcterms:modified xsi:type="dcterms:W3CDTF">2019-07-22T09:37:00Z</dcterms:modified>
</cp:coreProperties>
</file>